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51" w:rsidRDefault="00A749C8" w:rsidP="00EA41BE">
      <w:pPr>
        <w:tabs>
          <w:tab w:val="center" w:pos="4536"/>
          <w:tab w:val="left" w:pos="8085"/>
        </w:tabs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4623435</wp:posOffset>
            </wp:positionH>
            <wp:positionV relativeFrom="paragraph">
              <wp:posOffset>-230505</wp:posOffset>
            </wp:positionV>
            <wp:extent cx="1493520" cy="1078865"/>
            <wp:effectExtent l="0" t="0" r="0" b="0"/>
            <wp:wrapNone/>
            <wp:docPr id="2" name="Grafik 3" descr="Logo Schule Unters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 Schule Unterse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8E5" w:rsidRDefault="003768E5" w:rsidP="00EA41BE">
      <w:pPr>
        <w:tabs>
          <w:tab w:val="center" w:pos="4536"/>
          <w:tab w:val="left" w:pos="8085"/>
        </w:tabs>
        <w:rPr>
          <w:sz w:val="36"/>
          <w:szCs w:val="36"/>
        </w:rPr>
      </w:pPr>
    </w:p>
    <w:p w:rsidR="003768E5" w:rsidRDefault="0009311D" w:rsidP="00EA41BE">
      <w:pPr>
        <w:tabs>
          <w:tab w:val="center" w:pos="4536"/>
          <w:tab w:val="left" w:pos="8085"/>
        </w:tabs>
        <w:rPr>
          <w:sz w:val="36"/>
          <w:szCs w:val="36"/>
        </w:rPr>
      </w:pPr>
      <w:r>
        <w:rPr>
          <w:sz w:val="36"/>
          <w:szCs w:val="36"/>
        </w:rPr>
        <w:t>Anmeldeformular</w:t>
      </w:r>
      <w:r w:rsidR="00EA41BE" w:rsidRPr="00EA41BE">
        <w:rPr>
          <w:sz w:val="36"/>
          <w:szCs w:val="36"/>
        </w:rPr>
        <w:t xml:space="preserve"> Schülerin/Schüler</w:t>
      </w:r>
    </w:p>
    <w:p w:rsidR="000105DF" w:rsidRDefault="003768E5" w:rsidP="000105DF">
      <w:pPr>
        <w:tabs>
          <w:tab w:val="left" w:pos="7371"/>
          <w:tab w:val="right" w:pos="9638"/>
        </w:tabs>
        <w:rPr>
          <w:sz w:val="36"/>
          <w:szCs w:val="36"/>
        </w:rPr>
      </w:pPr>
      <w:r>
        <w:rPr>
          <w:sz w:val="36"/>
          <w:szCs w:val="36"/>
        </w:rPr>
        <w:t xml:space="preserve">Schuljahr </w:t>
      </w:r>
      <w:r w:rsidR="000105DF">
        <w:rPr>
          <w:sz w:val="36"/>
          <w:szCs w:val="36"/>
        </w:rPr>
        <w:tab/>
      </w:r>
      <w:r w:rsidR="000105DF" w:rsidRPr="000105DF">
        <w:rPr>
          <w:smallCaps/>
        </w:rPr>
        <w:t>Schulleitung</w:t>
      </w:r>
    </w:p>
    <w:p w:rsidR="000105DF" w:rsidRPr="000105DF" w:rsidRDefault="000105DF" w:rsidP="003768E5">
      <w:pPr>
        <w:tabs>
          <w:tab w:val="right" w:pos="9638"/>
        </w:tabs>
        <w:rPr>
          <w:sz w:val="22"/>
          <w:szCs w:val="22"/>
        </w:rPr>
      </w:pPr>
    </w:p>
    <w:p w:rsidR="00EA41BE" w:rsidRDefault="00797989" w:rsidP="00E2446A">
      <w:pPr>
        <w:tabs>
          <w:tab w:val="center" w:pos="4536"/>
          <w:tab w:val="left" w:pos="8085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49530</wp:posOffset>
                </wp:positionV>
                <wp:extent cx="6105525" cy="0"/>
                <wp:effectExtent l="13970" t="6350" r="508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3DA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pt;margin-top:3.9pt;width:48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WPGw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"/>
            </w:pict>
          </mc:Fallback>
        </mc:AlternateContent>
      </w:r>
    </w:p>
    <w:p w:rsidR="005D718D" w:rsidRPr="00FB5151" w:rsidRDefault="005D718D" w:rsidP="005D718D">
      <w:pPr>
        <w:tabs>
          <w:tab w:val="center" w:pos="4536"/>
          <w:tab w:val="left" w:pos="8085"/>
        </w:tabs>
        <w:spacing w:before="240" w:after="120"/>
      </w:pPr>
      <w:r w:rsidRPr="00FB5151">
        <w:rPr>
          <w:sz w:val="22"/>
          <w:szCs w:val="22"/>
        </w:rPr>
        <w:t>Daten Schülerin/Schüler</w:t>
      </w:r>
    </w:p>
    <w:tbl>
      <w:tblPr>
        <w:tblStyle w:val="Tabellenraster"/>
        <w:tblW w:w="96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2547"/>
        <w:gridCol w:w="2268"/>
        <w:gridCol w:w="2551"/>
      </w:tblGrid>
      <w:tr w:rsidR="005D718D" w:rsidRPr="009A6299" w:rsidTr="0023425F">
        <w:tc>
          <w:tcPr>
            <w:tcW w:w="2268" w:type="dxa"/>
            <w:tcBorders>
              <w:right w:val="nil"/>
            </w:tcBorders>
          </w:tcPr>
          <w:p w:rsidR="005D718D" w:rsidRPr="009A23D5" w:rsidRDefault="005D718D" w:rsidP="00212A3D">
            <w:pPr>
              <w:spacing w:before="100" w:after="100"/>
              <w:rPr>
                <w:sz w:val="16"/>
                <w:szCs w:val="16"/>
              </w:rPr>
            </w:pPr>
            <w:r w:rsidRPr="009A23D5">
              <w:rPr>
                <w:sz w:val="16"/>
                <w:szCs w:val="16"/>
              </w:rPr>
              <w:t>Name: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5D718D" w:rsidRDefault="005D718D" w:rsidP="00212A3D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D718D" w:rsidRDefault="005D718D" w:rsidP="00212A3D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Vorname:</w:t>
            </w:r>
          </w:p>
        </w:tc>
        <w:tc>
          <w:tcPr>
            <w:tcW w:w="2551" w:type="dxa"/>
            <w:tcBorders>
              <w:left w:val="nil"/>
            </w:tcBorders>
          </w:tcPr>
          <w:p w:rsidR="005D718D" w:rsidRPr="006B1F0B" w:rsidRDefault="005D718D" w:rsidP="00212A3D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tr w:rsidR="003750BC" w:rsidRPr="009A6299" w:rsidTr="0023425F">
        <w:tc>
          <w:tcPr>
            <w:tcW w:w="2268" w:type="dxa"/>
            <w:tcBorders>
              <w:right w:val="nil"/>
            </w:tcBorders>
          </w:tcPr>
          <w:p w:rsidR="003750BC" w:rsidRPr="009A23D5" w:rsidRDefault="003750BC" w:rsidP="003750BC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3750BC" w:rsidRPr="006B1F0B" w:rsidRDefault="003750BC" w:rsidP="003750BC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750BC" w:rsidRDefault="003750BC" w:rsidP="003750BC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PLZ/Wohnort:</w:t>
            </w:r>
          </w:p>
        </w:tc>
        <w:tc>
          <w:tcPr>
            <w:tcW w:w="2551" w:type="dxa"/>
            <w:tcBorders>
              <w:left w:val="nil"/>
            </w:tcBorders>
          </w:tcPr>
          <w:p w:rsidR="003750BC" w:rsidRPr="006B1F0B" w:rsidRDefault="003750BC" w:rsidP="003750BC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tr w:rsidR="005D718D" w:rsidRPr="009A6299" w:rsidTr="0023425F">
        <w:tc>
          <w:tcPr>
            <w:tcW w:w="2268" w:type="dxa"/>
            <w:tcBorders>
              <w:right w:val="nil"/>
            </w:tcBorders>
          </w:tcPr>
          <w:p w:rsidR="005D718D" w:rsidRPr="009A23D5" w:rsidRDefault="005D718D" w:rsidP="00212A3D">
            <w:pPr>
              <w:spacing w:before="100" w:after="100"/>
              <w:rPr>
                <w:sz w:val="16"/>
                <w:szCs w:val="16"/>
              </w:rPr>
            </w:pPr>
            <w:r w:rsidRPr="009A23D5">
              <w:rPr>
                <w:sz w:val="16"/>
                <w:szCs w:val="16"/>
              </w:rPr>
              <w:t>Geburtsdatum: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5D718D" w:rsidRDefault="005D718D" w:rsidP="00212A3D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D718D" w:rsidRPr="00692D0F" w:rsidRDefault="00490AB9" w:rsidP="00212A3D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Geschlecht: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2551" w:type="dxa"/>
            <w:tcBorders>
              <w:left w:val="nil"/>
            </w:tcBorders>
          </w:tcPr>
          <w:p w:rsidR="005D718D" w:rsidRPr="00D7257E" w:rsidRDefault="005D718D" w:rsidP="00212A3D">
            <w:pPr>
              <w:tabs>
                <w:tab w:val="left" w:pos="1602"/>
              </w:tabs>
              <w:spacing w:before="100" w:after="100"/>
              <w:rPr>
                <w:b/>
                <w:sz w:val="16"/>
                <w:szCs w:val="16"/>
              </w:rPr>
            </w:pPr>
          </w:p>
        </w:tc>
      </w:tr>
      <w:tr w:rsidR="00153F49" w:rsidRPr="009A6299" w:rsidTr="0023425F">
        <w:tc>
          <w:tcPr>
            <w:tcW w:w="4815" w:type="dxa"/>
            <w:gridSpan w:val="2"/>
            <w:tcBorders>
              <w:right w:val="nil"/>
            </w:tcBorders>
          </w:tcPr>
          <w:p w:rsidR="00153F49" w:rsidRPr="006B1F0B" w:rsidRDefault="00153F49" w:rsidP="00212A3D">
            <w:pPr>
              <w:spacing w:before="100" w:after="10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Erstsprache: </w:t>
            </w:r>
            <w:r w:rsidRPr="00657EEE">
              <w:rPr>
                <w:i/>
                <w:iCs/>
                <w:sz w:val="16"/>
                <w:szCs w:val="16"/>
              </w:rPr>
              <w:t>(die erste erlernte Sprache)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53F49" w:rsidRDefault="00153F49" w:rsidP="00212A3D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153F49" w:rsidRPr="005A2561" w:rsidRDefault="00153F49" w:rsidP="00212A3D">
            <w:pPr>
              <w:tabs>
                <w:tab w:val="left" w:pos="774"/>
                <w:tab w:val="left" w:pos="1602"/>
              </w:tabs>
              <w:spacing w:before="100" w:after="100"/>
              <w:rPr>
                <w:sz w:val="16"/>
                <w:szCs w:val="16"/>
              </w:rPr>
            </w:pPr>
          </w:p>
        </w:tc>
      </w:tr>
      <w:tr w:rsidR="005D718D" w:rsidRPr="009A6299" w:rsidTr="0023425F">
        <w:tc>
          <w:tcPr>
            <w:tcW w:w="2268" w:type="dxa"/>
            <w:tcBorders>
              <w:right w:val="nil"/>
            </w:tcBorders>
          </w:tcPr>
          <w:p w:rsidR="005D718D" w:rsidRPr="009A6299" w:rsidRDefault="005D718D" w:rsidP="00212A3D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Nationalität: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5D718D" w:rsidRPr="009A6299" w:rsidRDefault="005D718D" w:rsidP="00212A3D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D718D" w:rsidRPr="009A6299" w:rsidRDefault="00153F49" w:rsidP="00212A3D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AHV Nr.:</w:t>
            </w:r>
          </w:p>
        </w:tc>
        <w:tc>
          <w:tcPr>
            <w:tcW w:w="2551" w:type="dxa"/>
            <w:tcBorders>
              <w:left w:val="nil"/>
            </w:tcBorders>
          </w:tcPr>
          <w:p w:rsidR="005D718D" w:rsidRPr="006B1F0B" w:rsidRDefault="005D718D" w:rsidP="00212A3D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tr w:rsidR="005D718D" w:rsidRPr="009A6299" w:rsidTr="0023425F">
        <w:tc>
          <w:tcPr>
            <w:tcW w:w="2268" w:type="dxa"/>
            <w:tcBorders>
              <w:right w:val="nil"/>
            </w:tcBorders>
          </w:tcPr>
          <w:p w:rsidR="005D718D" w:rsidRPr="009A6299" w:rsidRDefault="005D718D" w:rsidP="00212A3D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Heimatort: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5D718D" w:rsidRPr="009A6299" w:rsidRDefault="005D718D" w:rsidP="00212A3D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D718D" w:rsidRPr="009A6299" w:rsidRDefault="005D718D" w:rsidP="00212A3D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Konfession</w:t>
            </w:r>
            <w:r w:rsidRPr="009A23D5">
              <w:rPr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</w:tcPr>
          <w:p w:rsidR="005D718D" w:rsidRPr="006B1F0B" w:rsidRDefault="005D718D" w:rsidP="00212A3D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</w:tbl>
    <w:p w:rsidR="00FB5151" w:rsidRPr="00FB5151" w:rsidRDefault="00FB5151" w:rsidP="00C27EE5">
      <w:pPr>
        <w:tabs>
          <w:tab w:val="center" w:pos="4536"/>
          <w:tab w:val="left" w:pos="8085"/>
        </w:tabs>
        <w:spacing w:before="240" w:after="120"/>
        <w:rPr>
          <w:sz w:val="22"/>
          <w:szCs w:val="22"/>
        </w:rPr>
      </w:pPr>
      <w:bookmarkStart w:id="0" w:name="_Hlk124869134"/>
      <w:r w:rsidRPr="00FB5151">
        <w:rPr>
          <w:sz w:val="22"/>
          <w:szCs w:val="22"/>
        </w:rPr>
        <w:t>Daten Schule</w:t>
      </w:r>
    </w:p>
    <w:tbl>
      <w:tblPr>
        <w:tblStyle w:val="Tabellenraster"/>
        <w:tblW w:w="96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2547"/>
        <w:gridCol w:w="2268"/>
        <w:gridCol w:w="2551"/>
      </w:tblGrid>
      <w:tr w:rsidR="00FB5151" w:rsidRPr="009A6299" w:rsidTr="0023425F">
        <w:tc>
          <w:tcPr>
            <w:tcW w:w="2268" w:type="dxa"/>
            <w:tcBorders>
              <w:right w:val="nil"/>
            </w:tcBorders>
          </w:tcPr>
          <w:p w:rsidR="00FB5151" w:rsidRDefault="00FB5151" w:rsidP="00FB5151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Klassenzuteilung: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FB5151" w:rsidRDefault="00FB5151" w:rsidP="00FB5151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B5151" w:rsidRPr="005028AC" w:rsidRDefault="00FB5151" w:rsidP="00FB5151">
            <w:pPr>
              <w:spacing w:before="100" w:after="100"/>
              <w:rPr>
                <w:sz w:val="16"/>
                <w:szCs w:val="16"/>
              </w:rPr>
            </w:pPr>
            <w:r w:rsidRPr="005028AC">
              <w:rPr>
                <w:sz w:val="16"/>
                <w:szCs w:val="16"/>
              </w:rPr>
              <w:t>Klasse Vorjahr:</w:t>
            </w:r>
          </w:p>
        </w:tc>
        <w:tc>
          <w:tcPr>
            <w:tcW w:w="2551" w:type="dxa"/>
            <w:tcBorders>
              <w:left w:val="nil"/>
            </w:tcBorders>
          </w:tcPr>
          <w:p w:rsidR="00FB5151" w:rsidRPr="005028AC" w:rsidRDefault="00FB5151" w:rsidP="00FB5151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tr w:rsidR="00A27748" w:rsidRPr="009A6299" w:rsidTr="0023425F">
        <w:tc>
          <w:tcPr>
            <w:tcW w:w="2268" w:type="dxa"/>
            <w:tcBorders>
              <w:right w:val="nil"/>
            </w:tcBorders>
          </w:tcPr>
          <w:p w:rsidR="00A27748" w:rsidRDefault="00A27748" w:rsidP="00FB5151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Klassenlehrperson(en):</w:t>
            </w:r>
          </w:p>
        </w:tc>
        <w:tc>
          <w:tcPr>
            <w:tcW w:w="7366" w:type="dxa"/>
            <w:gridSpan w:val="3"/>
            <w:tcBorders>
              <w:left w:val="nil"/>
            </w:tcBorders>
          </w:tcPr>
          <w:p w:rsidR="00A27748" w:rsidRPr="00367DC1" w:rsidRDefault="00A27748" w:rsidP="00FB5151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tr w:rsidR="00FB5151" w:rsidRPr="009A6299" w:rsidTr="0023425F">
        <w:tc>
          <w:tcPr>
            <w:tcW w:w="2268" w:type="dxa"/>
            <w:tcBorders>
              <w:right w:val="nil"/>
            </w:tcBorders>
          </w:tcPr>
          <w:p w:rsidR="00FB5151" w:rsidRDefault="00FB5151" w:rsidP="00FB5151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Schulhaus: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FB5151" w:rsidRDefault="00FB5151" w:rsidP="003B0322">
            <w:pPr>
              <w:spacing w:before="100" w:after="100"/>
              <w:ind w:right="-224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B5151" w:rsidRDefault="00FB5151" w:rsidP="00FB5151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FB5151" w:rsidRPr="00657A01" w:rsidRDefault="00FB5151" w:rsidP="00FB5151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</w:tbl>
    <w:bookmarkEnd w:id="0"/>
    <w:p w:rsidR="00FB5151" w:rsidRDefault="00FB5151" w:rsidP="00C27EE5">
      <w:pPr>
        <w:tabs>
          <w:tab w:val="center" w:pos="4536"/>
          <w:tab w:val="left" w:pos="8085"/>
        </w:tabs>
        <w:spacing w:before="240" w:after="120"/>
        <w:rPr>
          <w:sz w:val="22"/>
          <w:szCs w:val="22"/>
        </w:rPr>
      </w:pPr>
      <w:r w:rsidRPr="00FB5151">
        <w:rPr>
          <w:sz w:val="22"/>
          <w:szCs w:val="22"/>
        </w:rPr>
        <w:t>Daten Mutter</w:t>
      </w:r>
    </w:p>
    <w:tbl>
      <w:tblPr>
        <w:tblStyle w:val="Tabellenraster"/>
        <w:tblW w:w="96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2547"/>
        <w:gridCol w:w="2268"/>
        <w:gridCol w:w="2551"/>
      </w:tblGrid>
      <w:tr w:rsidR="005D718D" w:rsidTr="0023425F">
        <w:tc>
          <w:tcPr>
            <w:tcW w:w="2268" w:type="dxa"/>
            <w:tcBorders>
              <w:right w:val="nil"/>
            </w:tcBorders>
          </w:tcPr>
          <w:p w:rsidR="005D718D" w:rsidRDefault="005D718D" w:rsidP="005D718D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5D718D" w:rsidRDefault="005D718D" w:rsidP="005D718D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D718D" w:rsidRDefault="005D718D" w:rsidP="005D718D">
            <w:pPr>
              <w:spacing w:before="100" w:after="100"/>
              <w:rPr>
                <w:sz w:val="16"/>
                <w:szCs w:val="16"/>
              </w:rPr>
            </w:pPr>
            <w:r w:rsidRPr="00A45B43">
              <w:rPr>
                <w:sz w:val="16"/>
                <w:szCs w:val="16"/>
              </w:rPr>
              <w:t>Vorname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</w:tcPr>
          <w:p w:rsidR="005D718D" w:rsidRDefault="005D718D" w:rsidP="005D718D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tr w:rsidR="005D718D" w:rsidRPr="00657A01" w:rsidTr="0023425F">
        <w:tc>
          <w:tcPr>
            <w:tcW w:w="2268" w:type="dxa"/>
            <w:tcBorders>
              <w:right w:val="nil"/>
            </w:tcBorders>
          </w:tcPr>
          <w:p w:rsidR="005D718D" w:rsidRDefault="005D718D" w:rsidP="005D718D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5D718D" w:rsidRDefault="005D718D" w:rsidP="005D718D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D718D" w:rsidRDefault="005D718D" w:rsidP="005D718D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PLZ/Wohnort:</w:t>
            </w:r>
          </w:p>
        </w:tc>
        <w:tc>
          <w:tcPr>
            <w:tcW w:w="2551" w:type="dxa"/>
            <w:tcBorders>
              <w:left w:val="nil"/>
            </w:tcBorders>
          </w:tcPr>
          <w:p w:rsidR="005D718D" w:rsidRPr="00657A01" w:rsidRDefault="005D718D" w:rsidP="005D718D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tr w:rsidR="005D718D" w:rsidRPr="00657A01" w:rsidTr="0023425F">
        <w:tc>
          <w:tcPr>
            <w:tcW w:w="2268" w:type="dxa"/>
            <w:tcBorders>
              <w:right w:val="nil"/>
            </w:tcBorders>
          </w:tcPr>
          <w:p w:rsidR="005D718D" w:rsidRDefault="00153F49" w:rsidP="005D718D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5D718D" w:rsidRDefault="005D718D" w:rsidP="005D718D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D718D" w:rsidRDefault="005D718D" w:rsidP="005D718D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Geschäft:</w:t>
            </w:r>
          </w:p>
        </w:tc>
        <w:tc>
          <w:tcPr>
            <w:tcW w:w="2551" w:type="dxa"/>
            <w:tcBorders>
              <w:left w:val="nil"/>
            </w:tcBorders>
          </w:tcPr>
          <w:p w:rsidR="005D718D" w:rsidRPr="00657A01" w:rsidRDefault="005D718D" w:rsidP="005D718D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tr w:rsidR="005D718D" w:rsidRPr="00657A01" w:rsidTr="0023425F">
        <w:tc>
          <w:tcPr>
            <w:tcW w:w="2268" w:type="dxa"/>
            <w:tcBorders>
              <w:right w:val="nil"/>
            </w:tcBorders>
          </w:tcPr>
          <w:p w:rsidR="005D718D" w:rsidRDefault="00153F49" w:rsidP="005D718D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5D718D" w:rsidRDefault="005D718D" w:rsidP="005D718D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D718D" w:rsidRDefault="005D718D" w:rsidP="005D718D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Beruf:</w:t>
            </w:r>
          </w:p>
        </w:tc>
        <w:tc>
          <w:tcPr>
            <w:tcW w:w="2551" w:type="dxa"/>
            <w:tcBorders>
              <w:left w:val="nil"/>
            </w:tcBorders>
          </w:tcPr>
          <w:p w:rsidR="005D718D" w:rsidRPr="00657A01" w:rsidRDefault="005D718D" w:rsidP="005D718D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</w:tbl>
    <w:p w:rsidR="00FB5151" w:rsidRDefault="00FB5151" w:rsidP="00C27EE5">
      <w:pPr>
        <w:tabs>
          <w:tab w:val="center" w:pos="4536"/>
          <w:tab w:val="left" w:pos="8085"/>
        </w:tabs>
        <w:spacing w:before="240" w:after="120"/>
        <w:rPr>
          <w:sz w:val="22"/>
          <w:szCs w:val="22"/>
        </w:rPr>
      </w:pPr>
      <w:r w:rsidRPr="00FB5151">
        <w:rPr>
          <w:sz w:val="22"/>
          <w:szCs w:val="22"/>
        </w:rPr>
        <w:t>Daten Vater</w:t>
      </w:r>
    </w:p>
    <w:tbl>
      <w:tblPr>
        <w:tblStyle w:val="Tabellenraster"/>
        <w:tblW w:w="96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2547"/>
        <w:gridCol w:w="2268"/>
        <w:gridCol w:w="2551"/>
      </w:tblGrid>
      <w:tr w:rsidR="009448A3" w:rsidTr="0023425F">
        <w:tc>
          <w:tcPr>
            <w:tcW w:w="2268" w:type="dxa"/>
            <w:tcBorders>
              <w:right w:val="nil"/>
            </w:tcBorders>
          </w:tcPr>
          <w:p w:rsidR="009448A3" w:rsidRDefault="009448A3" w:rsidP="00212A3D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9448A3" w:rsidRDefault="009448A3" w:rsidP="00212A3D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448A3" w:rsidRDefault="009448A3" w:rsidP="00212A3D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Vorname:</w:t>
            </w:r>
          </w:p>
        </w:tc>
        <w:tc>
          <w:tcPr>
            <w:tcW w:w="2551" w:type="dxa"/>
            <w:tcBorders>
              <w:left w:val="nil"/>
            </w:tcBorders>
          </w:tcPr>
          <w:p w:rsidR="009448A3" w:rsidRDefault="009448A3" w:rsidP="00212A3D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tr w:rsidR="009448A3" w:rsidRPr="00657A01" w:rsidTr="0023425F">
        <w:tc>
          <w:tcPr>
            <w:tcW w:w="2268" w:type="dxa"/>
            <w:tcBorders>
              <w:right w:val="nil"/>
            </w:tcBorders>
          </w:tcPr>
          <w:p w:rsidR="009448A3" w:rsidRDefault="009448A3" w:rsidP="009448A3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Strasse: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9448A3" w:rsidRDefault="009448A3" w:rsidP="009448A3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448A3" w:rsidRDefault="009448A3" w:rsidP="009448A3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PLZ/Wohnort:</w:t>
            </w:r>
          </w:p>
        </w:tc>
        <w:tc>
          <w:tcPr>
            <w:tcW w:w="2551" w:type="dxa"/>
            <w:tcBorders>
              <w:left w:val="nil"/>
            </w:tcBorders>
          </w:tcPr>
          <w:p w:rsidR="009448A3" w:rsidRPr="00657A01" w:rsidRDefault="009448A3" w:rsidP="009448A3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tr w:rsidR="009448A3" w:rsidRPr="00657A01" w:rsidTr="0023425F">
        <w:tc>
          <w:tcPr>
            <w:tcW w:w="2268" w:type="dxa"/>
            <w:tcBorders>
              <w:right w:val="nil"/>
            </w:tcBorders>
          </w:tcPr>
          <w:p w:rsidR="009448A3" w:rsidRDefault="00153F49" w:rsidP="009448A3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9448A3" w:rsidRDefault="009448A3" w:rsidP="009448A3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448A3" w:rsidRDefault="009448A3" w:rsidP="009448A3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Geschäft:</w:t>
            </w:r>
          </w:p>
        </w:tc>
        <w:tc>
          <w:tcPr>
            <w:tcW w:w="2551" w:type="dxa"/>
            <w:tcBorders>
              <w:left w:val="nil"/>
            </w:tcBorders>
          </w:tcPr>
          <w:p w:rsidR="009448A3" w:rsidRPr="00657A01" w:rsidRDefault="009448A3" w:rsidP="009448A3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tr w:rsidR="009448A3" w:rsidRPr="00657A01" w:rsidTr="0023425F">
        <w:tc>
          <w:tcPr>
            <w:tcW w:w="2268" w:type="dxa"/>
            <w:tcBorders>
              <w:right w:val="nil"/>
            </w:tcBorders>
          </w:tcPr>
          <w:p w:rsidR="009448A3" w:rsidRDefault="00153F49" w:rsidP="009448A3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9448A3" w:rsidRDefault="009448A3" w:rsidP="009448A3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9448A3" w:rsidRDefault="009448A3" w:rsidP="009448A3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Beruf:</w:t>
            </w:r>
          </w:p>
        </w:tc>
        <w:tc>
          <w:tcPr>
            <w:tcW w:w="2551" w:type="dxa"/>
            <w:tcBorders>
              <w:left w:val="nil"/>
            </w:tcBorders>
          </w:tcPr>
          <w:p w:rsidR="009448A3" w:rsidRPr="00657A01" w:rsidRDefault="009448A3" w:rsidP="009448A3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</w:tbl>
    <w:p w:rsidR="00C27EE5" w:rsidRDefault="00C27EE5" w:rsidP="00C27EE5">
      <w:pPr>
        <w:tabs>
          <w:tab w:val="center" w:pos="4536"/>
          <w:tab w:val="left" w:pos="8085"/>
        </w:tabs>
        <w:spacing w:before="240" w:after="120"/>
        <w:rPr>
          <w:sz w:val="16"/>
          <w:szCs w:val="16"/>
        </w:rPr>
      </w:pPr>
      <w:r w:rsidRPr="00C27EE5">
        <w:rPr>
          <w:sz w:val="22"/>
          <w:szCs w:val="22"/>
        </w:rPr>
        <w:t>Geschwister</w:t>
      </w:r>
    </w:p>
    <w:tbl>
      <w:tblPr>
        <w:tblStyle w:val="Tabellenraster"/>
        <w:tblW w:w="96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7366"/>
      </w:tblGrid>
      <w:tr w:rsidR="002F72DC" w:rsidRPr="009A6299" w:rsidTr="0023425F">
        <w:tc>
          <w:tcPr>
            <w:tcW w:w="2268" w:type="dxa"/>
            <w:tcBorders>
              <w:right w:val="nil"/>
            </w:tcBorders>
          </w:tcPr>
          <w:p w:rsidR="002F72DC" w:rsidRDefault="002F72DC" w:rsidP="00F075E2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Geschwister:</w:t>
            </w:r>
          </w:p>
        </w:tc>
        <w:tc>
          <w:tcPr>
            <w:tcW w:w="7366" w:type="dxa"/>
            <w:tcBorders>
              <w:left w:val="nil"/>
            </w:tcBorders>
          </w:tcPr>
          <w:p w:rsidR="005464E3" w:rsidRPr="00243249" w:rsidRDefault="005464E3" w:rsidP="00F075E2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</w:tbl>
    <w:p w:rsidR="00011000" w:rsidRDefault="00C27EE5" w:rsidP="00C27EE5">
      <w:pPr>
        <w:tabs>
          <w:tab w:val="center" w:pos="4536"/>
          <w:tab w:val="left" w:pos="8085"/>
        </w:tabs>
        <w:spacing w:before="240" w:after="120"/>
        <w:rPr>
          <w:sz w:val="16"/>
          <w:szCs w:val="16"/>
        </w:rPr>
      </w:pPr>
      <w:r w:rsidRPr="00C27EE5">
        <w:rPr>
          <w:sz w:val="22"/>
          <w:szCs w:val="22"/>
        </w:rPr>
        <w:t>Gesundheitszustand</w:t>
      </w:r>
    </w:p>
    <w:tbl>
      <w:tblPr>
        <w:tblStyle w:val="Tabellenraster"/>
        <w:tblW w:w="96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7366"/>
      </w:tblGrid>
      <w:tr w:rsidR="00FC2DBF" w:rsidRPr="009A6299" w:rsidTr="0023425F">
        <w:tc>
          <w:tcPr>
            <w:tcW w:w="2268" w:type="dxa"/>
            <w:tcBorders>
              <w:right w:val="nil"/>
            </w:tcBorders>
          </w:tcPr>
          <w:p w:rsidR="00FC2DBF" w:rsidRDefault="006700D2" w:rsidP="00061E47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Zu </w:t>
            </w:r>
            <w:r w:rsidR="00FC2DBF">
              <w:rPr>
                <w:sz w:val="16"/>
                <w:szCs w:val="16"/>
              </w:rPr>
              <w:t xml:space="preserve">berücksichtigende </w:t>
            </w:r>
            <w:r>
              <w:rPr>
                <w:sz w:val="16"/>
                <w:szCs w:val="16"/>
              </w:rPr>
              <w:br/>
            </w:r>
            <w:r w:rsidR="00FC2DBF">
              <w:rPr>
                <w:sz w:val="16"/>
                <w:szCs w:val="16"/>
              </w:rPr>
              <w:t>körperliche Schwächen oder</w:t>
            </w:r>
            <w:r>
              <w:rPr>
                <w:sz w:val="16"/>
                <w:szCs w:val="16"/>
              </w:rPr>
              <w:t xml:space="preserve"> </w:t>
            </w:r>
            <w:r w:rsidR="00FC2DBF">
              <w:rPr>
                <w:sz w:val="16"/>
                <w:szCs w:val="16"/>
              </w:rPr>
              <w:t>Allergien</w:t>
            </w:r>
            <w:r w:rsidR="00865AD8">
              <w:rPr>
                <w:sz w:val="16"/>
                <w:szCs w:val="16"/>
              </w:rPr>
              <w:t>:</w:t>
            </w:r>
          </w:p>
        </w:tc>
        <w:tc>
          <w:tcPr>
            <w:tcW w:w="7366" w:type="dxa"/>
            <w:tcBorders>
              <w:left w:val="nil"/>
            </w:tcBorders>
          </w:tcPr>
          <w:p w:rsidR="00FC2DBF" w:rsidRPr="00F44C2A" w:rsidRDefault="00FC2DBF" w:rsidP="00061E47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</w:tbl>
    <w:p w:rsidR="00A749C8" w:rsidRDefault="00A749C8" w:rsidP="0063682E">
      <w:pPr>
        <w:tabs>
          <w:tab w:val="center" w:pos="4536"/>
          <w:tab w:val="left" w:pos="8085"/>
        </w:tabs>
        <w:spacing w:before="240" w:after="100" w:afterAutospacing="1" w:line="240" w:lineRule="exact"/>
        <w:rPr>
          <w:sz w:val="22"/>
          <w:szCs w:val="22"/>
        </w:rPr>
      </w:pPr>
    </w:p>
    <w:p w:rsidR="0063682E" w:rsidRDefault="00052E63" w:rsidP="0063682E">
      <w:pPr>
        <w:tabs>
          <w:tab w:val="center" w:pos="4536"/>
          <w:tab w:val="left" w:pos="8085"/>
        </w:tabs>
        <w:spacing w:before="240" w:after="100" w:afterAutospacing="1" w:line="24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Gesetzliche Vertretung</w:t>
      </w:r>
    </w:p>
    <w:p w:rsidR="00052E63" w:rsidRDefault="00052E63" w:rsidP="000D7F03">
      <w:pPr>
        <w:tabs>
          <w:tab w:val="center" w:pos="4536"/>
          <w:tab w:val="left" w:pos="8085"/>
        </w:tabs>
        <w:spacing w:before="240" w:after="120"/>
        <w:rPr>
          <w:sz w:val="16"/>
          <w:szCs w:val="16"/>
        </w:rPr>
      </w:pPr>
      <w:r>
        <w:rPr>
          <w:sz w:val="16"/>
          <w:szCs w:val="16"/>
        </w:rPr>
        <w:t>Die gesetzliche Vertretung der Schülerin oder des Schülers sind in den meisten Fällen die Eltern, welche das Sorgerecht</w:t>
      </w:r>
      <w:r w:rsidR="00E163C9">
        <w:rPr>
          <w:sz w:val="16"/>
          <w:szCs w:val="16"/>
        </w:rPr>
        <w:t xml:space="preserve"> für ihre Kinder haben. Haben die Eltern das gemeinsame Sorgerecht, werden </w:t>
      </w:r>
      <w:r w:rsidR="00E163C9" w:rsidRPr="00865AD8">
        <w:rPr>
          <w:b/>
          <w:bCs/>
          <w:sz w:val="16"/>
          <w:szCs w:val="16"/>
        </w:rPr>
        <w:t>beide Eltern</w:t>
      </w:r>
      <w:r w:rsidR="00E163C9">
        <w:rPr>
          <w:sz w:val="16"/>
          <w:szCs w:val="16"/>
        </w:rPr>
        <w:t xml:space="preserve"> eingetragen. </w:t>
      </w:r>
      <w:r w:rsidR="00E163C9" w:rsidRPr="00E163C9">
        <w:rPr>
          <w:b/>
          <w:bCs/>
          <w:sz w:val="16"/>
          <w:szCs w:val="16"/>
        </w:rPr>
        <w:t>Bei getrennten Eltern, an erster Stelle die</w:t>
      </w:r>
      <w:r w:rsidR="00E163C9">
        <w:rPr>
          <w:sz w:val="16"/>
          <w:szCs w:val="16"/>
        </w:rPr>
        <w:t xml:space="preserve"> </w:t>
      </w:r>
      <w:r w:rsidR="00E163C9" w:rsidRPr="00E163C9">
        <w:rPr>
          <w:b/>
          <w:bCs/>
          <w:sz w:val="16"/>
          <w:szCs w:val="16"/>
        </w:rPr>
        <w:t>Person notieren mit derselben Adresse wie das Kind</w:t>
      </w:r>
      <w:r w:rsidR="00E163C9">
        <w:rPr>
          <w:sz w:val="16"/>
          <w:szCs w:val="16"/>
        </w:rPr>
        <w:t xml:space="preserve">. Wenn ein Elternteil (Mutter/Vater) das Sorgerecht hat, wird </w:t>
      </w:r>
      <w:r w:rsidR="00E163C9" w:rsidRPr="00865AD8">
        <w:rPr>
          <w:b/>
          <w:bCs/>
          <w:sz w:val="16"/>
          <w:szCs w:val="16"/>
        </w:rPr>
        <w:t>diese Person</w:t>
      </w:r>
      <w:r w:rsidR="00E163C9">
        <w:rPr>
          <w:sz w:val="16"/>
          <w:szCs w:val="16"/>
        </w:rPr>
        <w:t xml:space="preserve"> angegeben. Steht das Kind unter Vormundschaft, wird die </w:t>
      </w:r>
      <w:r w:rsidR="00E163C9" w:rsidRPr="00865AD8">
        <w:rPr>
          <w:b/>
          <w:bCs/>
          <w:sz w:val="16"/>
          <w:szCs w:val="16"/>
        </w:rPr>
        <w:t>Beistandsperson</w:t>
      </w:r>
      <w:r w:rsidR="00E163C9">
        <w:rPr>
          <w:sz w:val="16"/>
          <w:szCs w:val="16"/>
        </w:rPr>
        <w:t xml:space="preserve"> des Kindes angegeben.</w:t>
      </w:r>
    </w:p>
    <w:tbl>
      <w:tblPr>
        <w:tblStyle w:val="Tabellenraster"/>
        <w:tblW w:w="96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2547"/>
        <w:gridCol w:w="2268"/>
        <w:gridCol w:w="2551"/>
      </w:tblGrid>
      <w:tr w:rsidR="00865AD8" w:rsidRPr="005028AC" w:rsidTr="0023425F">
        <w:tc>
          <w:tcPr>
            <w:tcW w:w="2268" w:type="dxa"/>
            <w:tcBorders>
              <w:right w:val="nil"/>
            </w:tcBorders>
          </w:tcPr>
          <w:p w:rsidR="00865AD8" w:rsidRDefault="00865AD8" w:rsidP="00807A1A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Sorgeberechtigte/r: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865AD8" w:rsidRPr="00865AD8" w:rsidRDefault="00865AD8" w:rsidP="00807A1A">
            <w:pPr>
              <w:spacing w:before="100" w:after="100"/>
              <w:rPr>
                <w:sz w:val="16"/>
                <w:szCs w:val="16"/>
              </w:rPr>
            </w:pPr>
            <w:r w:rsidRPr="00865AD8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65AD8" w:rsidRPr="005028AC" w:rsidRDefault="00865AD8" w:rsidP="00807A1A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Vorname:</w:t>
            </w:r>
          </w:p>
        </w:tc>
        <w:tc>
          <w:tcPr>
            <w:tcW w:w="2551" w:type="dxa"/>
            <w:tcBorders>
              <w:left w:val="nil"/>
            </w:tcBorders>
          </w:tcPr>
          <w:p w:rsidR="00865AD8" w:rsidRPr="005028AC" w:rsidRDefault="00865AD8" w:rsidP="00807A1A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tr w:rsidR="00865AD8" w:rsidRPr="00367DC1" w:rsidTr="0023425F">
        <w:tc>
          <w:tcPr>
            <w:tcW w:w="2268" w:type="dxa"/>
            <w:tcBorders>
              <w:right w:val="nil"/>
            </w:tcBorders>
          </w:tcPr>
          <w:p w:rsidR="00865AD8" w:rsidRDefault="00865AD8" w:rsidP="00807A1A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Sorgeberechtigte/r: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865AD8" w:rsidRPr="00865AD8" w:rsidRDefault="00865AD8" w:rsidP="00807A1A">
            <w:pPr>
              <w:spacing w:before="100" w:after="100"/>
              <w:rPr>
                <w:sz w:val="16"/>
                <w:szCs w:val="16"/>
              </w:rPr>
            </w:pPr>
            <w:r w:rsidRPr="00865AD8">
              <w:rPr>
                <w:sz w:val="16"/>
                <w:szCs w:val="16"/>
              </w:rPr>
              <w:t>Name: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65AD8" w:rsidRDefault="00865AD8" w:rsidP="00807A1A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Vorname:</w:t>
            </w:r>
          </w:p>
        </w:tc>
        <w:tc>
          <w:tcPr>
            <w:tcW w:w="2551" w:type="dxa"/>
            <w:tcBorders>
              <w:left w:val="nil"/>
            </w:tcBorders>
          </w:tcPr>
          <w:p w:rsidR="00865AD8" w:rsidRPr="00367DC1" w:rsidRDefault="00865AD8" w:rsidP="00807A1A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tr w:rsidR="00865AD8" w:rsidRPr="00657A01" w:rsidTr="0023425F">
        <w:tc>
          <w:tcPr>
            <w:tcW w:w="2268" w:type="dxa"/>
            <w:tcBorders>
              <w:right w:val="nil"/>
            </w:tcBorders>
          </w:tcPr>
          <w:p w:rsidR="00865AD8" w:rsidRDefault="00865AD8" w:rsidP="00807A1A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Beistandsperson: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865AD8" w:rsidRPr="00865AD8" w:rsidRDefault="00865AD8" w:rsidP="00807A1A">
            <w:pPr>
              <w:spacing w:before="100" w:after="100"/>
              <w:rPr>
                <w:sz w:val="16"/>
                <w:szCs w:val="16"/>
              </w:rPr>
            </w:pPr>
            <w:r w:rsidRPr="00865AD8">
              <w:rPr>
                <w:sz w:val="16"/>
                <w:szCs w:val="16"/>
              </w:rPr>
              <w:t>Name: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65AD8" w:rsidRDefault="00865AD8" w:rsidP="00807A1A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Vorname:</w:t>
            </w:r>
          </w:p>
        </w:tc>
        <w:tc>
          <w:tcPr>
            <w:tcW w:w="2551" w:type="dxa"/>
            <w:tcBorders>
              <w:left w:val="nil"/>
            </w:tcBorders>
          </w:tcPr>
          <w:p w:rsidR="00865AD8" w:rsidRPr="00657A01" w:rsidRDefault="00865AD8" w:rsidP="00807A1A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</w:tbl>
    <w:p w:rsidR="00E163C9" w:rsidRDefault="00E163C9" w:rsidP="00E163C9">
      <w:pPr>
        <w:tabs>
          <w:tab w:val="center" w:pos="4536"/>
          <w:tab w:val="left" w:pos="8085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>Notfall</w:t>
      </w:r>
      <w:r w:rsidR="00A365EE">
        <w:rPr>
          <w:sz w:val="22"/>
          <w:szCs w:val="22"/>
        </w:rPr>
        <w:t xml:space="preserve"> </w:t>
      </w:r>
      <w:r w:rsidR="00A365EE" w:rsidRPr="00A365EE">
        <w:rPr>
          <w:i/>
          <w:iCs/>
          <w:sz w:val="16"/>
          <w:szCs w:val="16"/>
        </w:rPr>
        <w:t>(</w:t>
      </w:r>
      <w:r w:rsidR="00A365EE" w:rsidRPr="00A365EE">
        <w:rPr>
          <w:i/>
          <w:iCs/>
          <w:sz w:val="16"/>
          <w:szCs w:val="16"/>
          <w:u w:val="single"/>
        </w:rPr>
        <w:t>Eine</w:t>
      </w:r>
      <w:r w:rsidR="00A365EE" w:rsidRPr="00A365EE">
        <w:rPr>
          <w:i/>
          <w:iCs/>
          <w:sz w:val="16"/>
          <w:szCs w:val="16"/>
        </w:rPr>
        <w:t xml:space="preserve"> Notfallnummer und </w:t>
      </w:r>
      <w:r w:rsidR="00A365EE" w:rsidRPr="00A365EE">
        <w:rPr>
          <w:i/>
          <w:iCs/>
          <w:sz w:val="16"/>
          <w:szCs w:val="16"/>
          <w:u w:val="single"/>
        </w:rPr>
        <w:t>eine</w:t>
      </w:r>
      <w:r w:rsidR="00A365EE" w:rsidRPr="00A365EE">
        <w:rPr>
          <w:i/>
          <w:iCs/>
          <w:sz w:val="16"/>
          <w:szCs w:val="16"/>
        </w:rPr>
        <w:t xml:space="preserve"> Notfallmailadresse pro Schülerin oder Schüler</w:t>
      </w:r>
      <w:r w:rsidR="00865AD8">
        <w:rPr>
          <w:i/>
          <w:iCs/>
          <w:sz w:val="16"/>
          <w:szCs w:val="16"/>
        </w:rPr>
        <w:t>)</w:t>
      </w:r>
    </w:p>
    <w:tbl>
      <w:tblPr>
        <w:tblStyle w:val="Tabellenraster"/>
        <w:tblW w:w="96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2547"/>
        <w:gridCol w:w="2268"/>
        <w:gridCol w:w="2551"/>
      </w:tblGrid>
      <w:tr w:rsidR="00E163C9" w:rsidRPr="009A6299" w:rsidTr="0023425F">
        <w:tc>
          <w:tcPr>
            <w:tcW w:w="2268" w:type="dxa"/>
            <w:tcBorders>
              <w:right w:val="nil"/>
            </w:tcBorders>
          </w:tcPr>
          <w:p w:rsidR="00E163C9" w:rsidRDefault="00E163C9" w:rsidP="005549F3">
            <w:pPr>
              <w:spacing w:before="100" w:after="100"/>
              <w:rPr>
                <w:sz w:val="16"/>
                <w:szCs w:val="16"/>
              </w:rPr>
            </w:pPr>
            <w:bookmarkStart w:id="1" w:name="_Hlk124871884"/>
            <w:r>
              <w:rPr>
                <w:sz w:val="16"/>
                <w:szCs w:val="16"/>
              </w:rPr>
              <w:t>Notfallnummer:</w:t>
            </w:r>
          </w:p>
        </w:tc>
        <w:tc>
          <w:tcPr>
            <w:tcW w:w="2547" w:type="dxa"/>
            <w:tcBorders>
              <w:left w:val="nil"/>
              <w:right w:val="nil"/>
            </w:tcBorders>
          </w:tcPr>
          <w:p w:rsidR="00E163C9" w:rsidRDefault="00E163C9" w:rsidP="005549F3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E163C9" w:rsidRPr="005028AC" w:rsidRDefault="00E163C9" w:rsidP="005549F3">
            <w:pPr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E163C9" w:rsidRPr="005028AC" w:rsidRDefault="00E163C9" w:rsidP="005549F3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tr w:rsidR="008C4945" w:rsidRPr="009A6299" w:rsidTr="0023425F">
        <w:tc>
          <w:tcPr>
            <w:tcW w:w="2268" w:type="dxa"/>
            <w:tcBorders>
              <w:right w:val="nil"/>
            </w:tcBorders>
          </w:tcPr>
          <w:p w:rsidR="008C4945" w:rsidRDefault="008C4945" w:rsidP="005549F3">
            <w:pPr>
              <w:spacing w:before="10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Notfallmailadresse:</w:t>
            </w:r>
          </w:p>
        </w:tc>
        <w:tc>
          <w:tcPr>
            <w:tcW w:w="7366" w:type="dxa"/>
            <w:gridSpan w:val="3"/>
            <w:tcBorders>
              <w:left w:val="nil"/>
            </w:tcBorders>
          </w:tcPr>
          <w:p w:rsidR="008C4945" w:rsidRPr="00367DC1" w:rsidRDefault="008C4945" w:rsidP="005549F3">
            <w:pPr>
              <w:spacing w:before="100" w:after="100"/>
              <w:rPr>
                <w:b/>
                <w:bCs/>
                <w:sz w:val="16"/>
                <w:szCs w:val="16"/>
              </w:rPr>
            </w:pPr>
          </w:p>
        </w:tc>
      </w:tr>
      <w:bookmarkEnd w:id="1"/>
    </w:tbl>
    <w:p w:rsidR="00167DE4" w:rsidRDefault="00167DE4" w:rsidP="00E751A7">
      <w:pPr>
        <w:tabs>
          <w:tab w:val="center" w:pos="4536"/>
          <w:tab w:val="left" w:pos="8085"/>
        </w:tabs>
        <w:spacing w:before="240" w:after="120"/>
        <w:rPr>
          <w:sz w:val="22"/>
          <w:szCs w:val="22"/>
        </w:rPr>
      </w:pPr>
    </w:p>
    <w:tbl>
      <w:tblPr>
        <w:tblStyle w:val="Tabellenraster"/>
        <w:tblW w:w="963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9634"/>
      </w:tblGrid>
      <w:tr w:rsidR="008C4945" w:rsidRPr="005028AC" w:rsidTr="0023425F">
        <w:tc>
          <w:tcPr>
            <w:tcW w:w="9634" w:type="dxa"/>
          </w:tcPr>
          <w:p w:rsidR="008C4945" w:rsidRPr="005028AC" w:rsidRDefault="008C4945" w:rsidP="00650F9A">
            <w:pPr>
              <w:spacing w:before="100" w:after="10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Datum, Ort und Unterschrift:</w:t>
            </w:r>
          </w:p>
        </w:tc>
      </w:tr>
    </w:tbl>
    <w:p w:rsidR="00543E17" w:rsidRDefault="00543E17" w:rsidP="00F87DF4">
      <w:pPr>
        <w:rPr>
          <w:sz w:val="16"/>
          <w:szCs w:val="16"/>
        </w:rPr>
      </w:pPr>
    </w:p>
    <w:p w:rsidR="00543E17" w:rsidRDefault="00543E17" w:rsidP="00F87DF4">
      <w:pPr>
        <w:rPr>
          <w:sz w:val="16"/>
          <w:szCs w:val="16"/>
        </w:rPr>
      </w:pPr>
    </w:p>
    <w:p w:rsidR="002E395F" w:rsidRDefault="00FC2DBF" w:rsidP="00F87DF4">
      <w:pPr>
        <w:rPr>
          <w:sz w:val="20"/>
          <w:szCs w:val="20"/>
        </w:rPr>
      </w:pPr>
      <w:r w:rsidRPr="006700D2">
        <w:rPr>
          <w:sz w:val="20"/>
          <w:szCs w:val="20"/>
        </w:rPr>
        <w:t>Bitte dieses Formular</w:t>
      </w:r>
      <w:r w:rsidR="00EC6E7F" w:rsidRPr="006700D2">
        <w:rPr>
          <w:sz w:val="20"/>
          <w:szCs w:val="20"/>
        </w:rPr>
        <w:t xml:space="preserve"> </w:t>
      </w:r>
      <w:r w:rsidR="00EC6E7F" w:rsidRPr="006700D2">
        <w:rPr>
          <w:b/>
          <w:bCs/>
          <w:i/>
          <w:iCs/>
          <w:sz w:val="20"/>
          <w:szCs w:val="20"/>
        </w:rPr>
        <w:t>kontrollieren</w:t>
      </w:r>
      <w:r w:rsidR="00A542BE">
        <w:rPr>
          <w:b/>
          <w:bCs/>
          <w:i/>
          <w:iCs/>
          <w:sz w:val="20"/>
          <w:szCs w:val="20"/>
        </w:rPr>
        <w:t>/ergänzen</w:t>
      </w:r>
      <w:r w:rsidR="00EC6E7F" w:rsidRPr="006700D2">
        <w:rPr>
          <w:sz w:val="20"/>
          <w:szCs w:val="20"/>
        </w:rPr>
        <w:t xml:space="preserve"> und an </w:t>
      </w:r>
      <w:r w:rsidRPr="006700D2">
        <w:rPr>
          <w:sz w:val="20"/>
          <w:szCs w:val="20"/>
        </w:rPr>
        <w:t xml:space="preserve">das Schulsekretariat </w:t>
      </w:r>
      <w:r w:rsidR="006700D2" w:rsidRPr="006700D2">
        <w:rPr>
          <w:sz w:val="20"/>
          <w:szCs w:val="20"/>
        </w:rPr>
        <w:t xml:space="preserve">oder an die Lehrperson </w:t>
      </w:r>
      <w:r w:rsidR="00EC6E7F" w:rsidRPr="006700D2">
        <w:rPr>
          <w:b/>
          <w:bCs/>
          <w:i/>
          <w:iCs/>
          <w:sz w:val="20"/>
          <w:szCs w:val="20"/>
        </w:rPr>
        <w:t>retournieren</w:t>
      </w:r>
      <w:r w:rsidR="00EC6E7F" w:rsidRPr="006700D2">
        <w:rPr>
          <w:sz w:val="20"/>
          <w:szCs w:val="20"/>
        </w:rPr>
        <w:t>.</w:t>
      </w: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Default="0009311D" w:rsidP="0009311D">
      <w:pPr>
        <w:rPr>
          <w:sz w:val="20"/>
          <w:szCs w:val="20"/>
        </w:rPr>
      </w:pPr>
    </w:p>
    <w:p w:rsidR="0009311D" w:rsidRPr="0009311D" w:rsidRDefault="0009311D" w:rsidP="0009311D">
      <w:pPr>
        <w:rPr>
          <w:sz w:val="20"/>
          <w:szCs w:val="20"/>
        </w:rPr>
      </w:pPr>
    </w:p>
    <w:p w:rsidR="0009311D" w:rsidRDefault="0009311D" w:rsidP="0009311D">
      <w:pPr>
        <w:rPr>
          <w:sz w:val="20"/>
          <w:szCs w:val="20"/>
        </w:rPr>
      </w:pPr>
    </w:p>
    <w:p w:rsidR="00E3799C" w:rsidRDefault="00E3799C" w:rsidP="0009311D">
      <w:pPr>
        <w:jc w:val="right"/>
        <w:rPr>
          <w:sz w:val="16"/>
          <w:szCs w:val="16"/>
        </w:rPr>
      </w:pPr>
    </w:p>
    <w:p w:rsidR="00E3799C" w:rsidRDefault="00E3799C" w:rsidP="0009311D">
      <w:pPr>
        <w:jc w:val="right"/>
        <w:rPr>
          <w:sz w:val="16"/>
          <w:szCs w:val="16"/>
        </w:rPr>
      </w:pPr>
    </w:p>
    <w:p w:rsidR="00E3799C" w:rsidRDefault="00E3799C" w:rsidP="0009311D">
      <w:pPr>
        <w:jc w:val="right"/>
        <w:rPr>
          <w:sz w:val="16"/>
          <w:szCs w:val="16"/>
        </w:rPr>
      </w:pPr>
    </w:p>
    <w:p w:rsidR="00E3799C" w:rsidRDefault="00E3799C" w:rsidP="0009311D">
      <w:pPr>
        <w:jc w:val="right"/>
        <w:rPr>
          <w:sz w:val="16"/>
          <w:szCs w:val="16"/>
        </w:rPr>
      </w:pPr>
    </w:p>
    <w:p w:rsidR="00E3799C" w:rsidRDefault="00E3799C" w:rsidP="0009311D">
      <w:pPr>
        <w:jc w:val="right"/>
        <w:rPr>
          <w:sz w:val="16"/>
          <w:szCs w:val="16"/>
        </w:rPr>
      </w:pPr>
    </w:p>
    <w:p w:rsidR="00E3799C" w:rsidRDefault="00E3799C" w:rsidP="0009311D">
      <w:pPr>
        <w:jc w:val="right"/>
        <w:rPr>
          <w:sz w:val="16"/>
          <w:szCs w:val="16"/>
        </w:rPr>
      </w:pPr>
    </w:p>
    <w:p w:rsidR="00E3799C" w:rsidRDefault="00E3799C" w:rsidP="0009311D">
      <w:pPr>
        <w:jc w:val="right"/>
        <w:rPr>
          <w:sz w:val="16"/>
          <w:szCs w:val="16"/>
        </w:rPr>
      </w:pPr>
    </w:p>
    <w:p w:rsidR="00E3799C" w:rsidRDefault="00E3799C" w:rsidP="0009311D">
      <w:pPr>
        <w:jc w:val="right"/>
        <w:rPr>
          <w:sz w:val="16"/>
          <w:szCs w:val="16"/>
        </w:rPr>
      </w:pPr>
    </w:p>
    <w:p w:rsidR="0009311D" w:rsidRPr="0009311D" w:rsidRDefault="004773A5" w:rsidP="0009311D">
      <w:pPr>
        <w:jc w:val="right"/>
        <w:rPr>
          <w:sz w:val="16"/>
          <w:szCs w:val="16"/>
        </w:rPr>
      </w:pPr>
      <w:r>
        <w:rPr>
          <w:sz w:val="16"/>
          <w:szCs w:val="16"/>
        </w:rPr>
        <w:t>1</w:t>
      </w:r>
      <w:bookmarkStart w:id="2" w:name="_GoBack"/>
      <w:bookmarkEnd w:id="2"/>
      <w:r>
        <w:rPr>
          <w:sz w:val="16"/>
          <w:szCs w:val="16"/>
        </w:rPr>
        <w:t>1.01.2024</w:t>
      </w:r>
    </w:p>
    <w:sectPr w:rsidR="0009311D" w:rsidRPr="0009311D" w:rsidSect="00101C0B">
      <w:footerReference w:type="default" r:id="rId7"/>
      <w:footerReference w:type="first" r:id="rId8"/>
      <w:pgSz w:w="11906" w:h="16838" w:code="9"/>
      <w:pgMar w:top="993" w:right="991" w:bottom="1134" w:left="1276" w:header="113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F6E" w:rsidRDefault="00083F6E">
      <w:r>
        <w:separator/>
      </w:r>
    </w:p>
  </w:endnote>
  <w:endnote w:type="continuationSeparator" w:id="0">
    <w:p w:rsidR="00083F6E" w:rsidRDefault="0008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witzerlandBlac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8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65"/>
      <w:gridCol w:w="3903"/>
    </w:tblGrid>
    <w:tr w:rsidR="009D087D" w:rsidRPr="00EA41BE" w:rsidTr="00F075E2">
      <w:trPr>
        <w:trHeight w:val="258"/>
      </w:trPr>
      <w:tc>
        <w:tcPr>
          <w:tcW w:w="5865" w:type="dxa"/>
          <w:tcBorders>
            <w:top w:val="single" w:sz="6" w:space="0" w:color="auto"/>
          </w:tcBorders>
        </w:tcPr>
        <w:p w:rsidR="009D087D" w:rsidRPr="00EA41BE" w:rsidRDefault="009D087D" w:rsidP="009D087D">
          <w:pPr>
            <w:tabs>
              <w:tab w:val="left" w:pos="1701"/>
            </w:tabs>
            <w:rPr>
              <w:rFonts w:ascii="SwitzerlandBlack" w:hAnsi="SwitzerlandBlack" w:cs="Times New Roman"/>
              <w:sz w:val="16"/>
              <w:szCs w:val="20"/>
              <w:lang w:eastAsia="de-CH"/>
            </w:rPr>
          </w:pPr>
          <w:r w:rsidRPr="00EA41BE">
            <w:rPr>
              <w:rFonts w:ascii="SwitzerlandBlack" w:hAnsi="SwitzerlandBlack" w:cs="Times New Roman"/>
              <w:sz w:val="16"/>
              <w:szCs w:val="20"/>
              <w:u w:val="single"/>
              <w:lang w:eastAsia="de-CH"/>
            </w:rPr>
            <w:br/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>Postadresse:</w:t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ab/>
            <w:t>Schulsekretariat</w:t>
          </w:r>
        </w:p>
        <w:p w:rsidR="009D087D" w:rsidRPr="00EA41BE" w:rsidRDefault="009D087D" w:rsidP="009D087D">
          <w:pPr>
            <w:tabs>
              <w:tab w:val="left" w:pos="1701"/>
            </w:tabs>
            <w:rPr>
              <w:rFonts w:ascii="SwitzerlandBlack" w:hAnsi="SwitzerlandBlack" w:cs="Times New Roman"/>
              <w:sz w:val="16"/>
              <w:szCs w:val="20"/>
              <w:lang w:eastAsia="de-CH"/>
            </w:rPr>
          </w:pP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ab/>
          </w:r>
          <w:proofErr w:type="spellStart"/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>Steindlerstrasse</w:t>
          </w:r>
          <w:proofErr w:type="spellEnd"/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 xml:space="preserve"> 1</w:t>
          </w:r>
        </w:p>
        <w:p w:rsidR="009D087D" w:rsidRPr="00EA41BE" w:rsidRDefault="009D087D" w:rsidP="009D087D">
          <w:pPr>
            <w:tabs>
              <w:tab w:val="left" w:pos="1701"/>
            </w:tabs>
            <w:rPr>
              <w:rFonts w:ascii="SwitzerlandBlack" w:hAnsi="SwitzerlandBlack" w:cs="Times New Roman"/>
              <w:sz w:val="16"/>
              <w:szCs w:val="20"/>
              <w:lang w:eastAsia="de-CH"/>
            </w:rPr>
          </w:pP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ab/>
            <w:t>3800 Unterseen</w:t>
          </w:r>
        </w:p>
      </w:tc>
      <w:tc>
        <w:tcPr>
          <w:tcW w:w="3903" w:type="dxa"/>
          <w:tcBorders>
            <w:top w:val="single" w:sz="6" w:space="0" w:color="auto"/>
          </w:tcBorders>
        </w:tcPr>
        <w:p w:rsidR="009D087D" w:rsidRPr="00EA41BE" w:rsidRDefault="009D087D" w:rsidP="009D087D">
          <w:pPr>
            <w:tabs>
              <w:tab w:val="left" w:pos="1348"/>
              <w:tab w:val="left" w:pos="2198"/>
            </w:tabs>
            <w:rPr>
              <w:rFonts w:ascii="SwitzerlandBlack" w:hAnsi="SwitzerlandBlack" w:cs="Times New Roman"/>
              <w:sz w:val="16"/>
              <w:szCs w:val="20"/>
              <w:lang w:eastAsia="de-CH"/>
            </w:rPr>
          </w:pPr>
          <w:r w:rsidRPr="00EA41BE">
            <w:rPr>
              <w:rFonts w:ascii="SwitzerlandBlack" w:hAnsi="SwitzerlandBlack" w:cs="Times New Roman"/>
              <w:sz w:val="16"/>
              <w:szCs w:val="20"/>
              <w:u w:val="single"/>
              <w:lang w:eastAsia="de-CH"/>
            </w:rPr>
            <w:br/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>Telefon</w:t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ab/>
            <w:t>033 / 826 15 20</w:t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br/>
            <w:t>E-Mail</w:t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ab/>
            <w:t>schulsekretariat@unterseen.ch</w:t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br/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ab/>
            <w:t>www.unterseen.ch</w:t>
          </w:r>
        </w:p>
      </w:tc>
    </w:tr>
  </w:tbl>
  <w:p w:rsidR="009D087D" w:rsidRDefault="009D08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8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65"/>
      <w:gridCol w:w="3903"/>
    </w:tblGrid>
    <w:tr w:rsidR="009D087D" w:rsidRPr="00EA41BE" w:rsidTr="00F075E2">
      <w:trPr>
        <w:trHeight w:val="258"/>
      </w:trPr>
      <w:tc>
        <w:tcPr>
          <w:tcW w:w="5865" w:type="dxa"/>
          <w:tcBorders>
            <w:top w:val="single" w:sz="6" w:space="0" w:color="auto"/>
          </w:tcBorders>
        </w:tcPr>
        <w:p w:rsidR="009D087D" w:rsidRPr="00EA41BE" w:rsidRDefault="009D087D" w:rsidP="009D087D">
          <w:pPr>
            <w:tabs>
              <w:tab w:val="left" w:pos="1701"/>
            </w:tabs>
            <w:rPr>
              <w:rFonts w:ascii="SwitzerlandBlack" w:hAnsi="SwitzerlandBlack" w:cs="Times New Roman"/>
              <w:sz w:val="16"/>
              <w:szCs w:val="20"/>
              <w:lang w:eastAsia="de-CH"/>
            </w:rPr>
          </w:pPr>
          <w:r w:rsidRPr="00EA41BE">
            <w:rPr>
              <w:rFonts w:ascii="SwitzerlandBlack" w:hAnsi="SwitzerlandBlack" w:cs="Times New Roman"/>
              <w:sz w:val="16"/>
              <w:szCs w:val="20"/>
              <w:u w:val="single"/>
              <w:lang w:eastAsia="de-CH"/>
            </w:rPr>
            <w:br/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>Postadresse:</w:t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ab/>
            <w:t>Schulsekretariat</w:t>
          </w:r>
        </w:p>
        <w:p w:rsidR="009D087D" w:rsidRPr="00EA41BE" w:rsidRDefault="009D087D" w:rsidP="009D087D">
          <w:pPr>
            <w:tabs>
              <w:tab w:val="left" w:pos="1701"/>
            </w:tabs>
            <w:rPr>
              <w:rFonts w:ascii="SwitzerlandBlack" w:hAnsi="SwitzerlandBlack" w:cs="Times New Roman"/>
              <w:sz w:val="16"/>
              <w:szCs w:val="20"/>
              <w:lang w:eastAsia="de-CH"/>
            </w:rPr>
          </w:pP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ab/>
          </w:r>
          <w:proofErr w:type="spellStart"/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>Steindlerstrasse</w:t>
          </w:r>
          <w:proofErr w:type="spellEnd"/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 xml:space="preserve"> 1</w:t>
          </w:r>
        </w:p>
        <w:p w:rsidR="009D087D" w:rsidRPr="00EA41BE" w:rsidRDefault="009D087D" w:rsidP="009D087D">
          <w:pPr>
            <w:tabs>
              <w:tab w:val="left" w:pos="1701"/>
            </w:tabs>
            <w:rPr>
              <w:rFonts w:ascii="SwitzerlandBlack" w:hAnsi="SwitzerlandBlack" w:cs="Times New Roman"/>
              <w:sz w:val="16"/>
              <w:szCs w:val="20"/>
              <w:lang w:eastAsia="de-CH"/>
            </w:rPr>
          </w:pP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ab/>
            <w:t>3800 Unterseen</w:t>
          </w:r>
        </w:p>
      </w:tc>
      <w:tc>
        <w:tcPr>
          <w:tcW w:w="3903" w:type="dxa"/>
          <w:tcBorders>
            <w:top w:val="single" w:sz="6" w:space="0" w:color="auto"/>
          </w:tcBorders>
        </w:tcPr>
        <w:p w:rsidR="009D087D" w:rsidRPr="00EA41BE" w:rsidRDefault="009D087D" w:rsidP="009D087D">
          <w:pPr>
            <w:tabs>
              <w:tab w:val="left" w:pos="1348"/>
              <w:tab w:val="left" w:pos="2198"/>
            </w:tabs>
            <w:rPr>
              <w:rFonts w:ascii="SwitzerlandBlack" w:hAnsi="SwitzerlandBlack" w:cs="Times New Roman"/>
              <w:sz w:val="16"/>
              <w:szCs w:val="20"/>
              <w:lang w:eastAsia="de-CH"/>
            </w:rPr>
          </w:pPr>
          <w:r w:rsidRPr="00EA41BE">
            <w:rPr>
              <w:rFonts w:ascii="SwitzerlandBlack" w:hAnsi="SwitzerlandBlack" w:cs="Times New Roman"/>
              <w:sz w:val="16"/>
              <w:szCs w:val="20"/>
              <w:u w:val="single"/>
              <w:lang w:eastAsia="de-CH"/>
            </w:rPr>
            <w:br/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>Telefon</w:t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ab/>
            <w:t>033 / 826 15 20</w:t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br/>
            <w:t>E-Mail</w:t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ab/>
            <w:t>schulsekretariat@unterseen.ch</w:t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br/>
          </w:r>
          <w:r w:rsidRPr="00EA41BE">
            <w:rPr>
              <w:rFonts w:ascii="SwitzerlandBlack" w:hAnsi="SwitzerlandBlack" w:cs="Times New Roman"/>
              <w:sz w:val="16"/>
              <w:szCs w:val="20"/>
              <w:lang w:eastAsia="de-CH"/>
            </w:rPr>
            <w:tab/>
            <w:t>www.unterseen.ch</w:t>
          </w:r>
        </w:p>
      </w:tc>
    </w:tr>
  </w:tbl>
  <w:p w:rsidR="009D087D" w:rsidRDefault="009D08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F6E" w:rsidRDefault="00083F6E">
      <w:r>
        <w:separator/>
      </w:r>
    </w:p>
  </w:footnote>
  <w:footnote w:type="continuationSeparator" w:id="0">
    <w:p w:rsidR="00083F6E" w:rsidRDefault="0008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30"/>
    <w:rsid w:val="000105DF"/>
    <w:rsid w:val="00011000"/>
    <w:rsid w:val="00014B33"/>
    <w:rsid w:val="00024D3A"/>
    <w:rsid w:val="00052E63"/>
    <w:rsid w:val="00061E47"/>
    <w:rsid w:val="000714DA"/>
    <w:rsid w:val="00076B01"/>
    <w:rsid w:val="00083F6E"/>
    <w:rsid w:val="0009311D"/>
    <w:rsid w:val="000C3886"/>
    <w:rsid w:val="000D2DF6"/>
    <w:rsid w:val="000D7F03"/>
    <w:rsid w:val="000E0DF5"/>
    <w:rsid w:val="00101C0B"/>
    <w:rsid w:val="00110982"/>
    <w:rsid w:val="001414DB"/>
    <w:rsid w:val="001453FB"/>
    <w:rsid w:val="00153F49"/>
    <w:rsid w:val="00165505"/>
    <w:rsid w:val="00167DE4"/>
    <w:rsid w:val="00173F2F"/>
    <w:rsid w:val="00175C95"/>
    <w:rsid w:val="001B3521"/>
    <w:rsid w:val="001D07F6"/>
    <w:rsid w:val="001D4C27"/>
    <w:rsid w:val="001E7A87"/>
    <w:rsid w:val="001F79C6"/>
    <w:rsid w:val="0021170E"/>
    <w:rsid w:val="00212A3D"/>
    <w:rsid w:val="0023425F"/>
    <w:rsid w:val="002416F4"/>
    <w:rsid w:val="00243249"/>
    <w:rsid w:val="00265001"/>
    <w:rsid w:val="0026537B"/>
    <w:rsid w:val="00273D16"/>
    <w:rsid w:val="00284C59"/>
    <w:rsid w:val="00290BE0"/>
    <w:rsid w:val="002972CA"/>
    <w:rsid w:val="002976C5"/>
    <w:rsid w:val="00297702"/>
    <w:rsid w:val="002C6D92"/>
    <w:rsid w:val="002E395F"/>
    <w:rsid w:val="002E6078"/>
    <w:rsid w:val="002F72DC"/>
    <w:rsid w:val="00304515"/>
    <w:rsid w:val="00307FA8"/>
    <w:rsid w:val="00321312"/>
    <w:rsid w:val="00333906"/>
    <w:rsid w:val="00365070"/>
    <w:rsid w:val="00365F0B"/>
    <w:rsid w:val="00367DC1"/>
    <w:rsid w:val="003750BC"/>
    <w:rsid w:val="003768E5"/>
    <w:rsid w:val="0038379C"/>
    <w:rsid w:val="003964E4"/>
    <w:rsid w:val="003B0322"/>
    <w:rsid w:val="003B347C"/>
    <w:rsid w:val="003C0DF3"/>
    <w:rsid w:val="003C2680"/>
    <w:rsid w:val="003C490A"/>
    <w:rsid w:val="003D20AD"/>
    <w:rsid w:val="003D57E6"/>
    <w:rsid w:val="003E6B68"/>
    <w:rsid w:val="00406AD9"/>
    <w:rsid w:val="0041624B"/>
    <w:rsid w:val="004165DA"/>
    <w:rsid w:val="00432E1B"/>
    <w:rsid w:val="00443EDD"/>
    <w:rsid w:val="00446956"/>
    <w:rsid w:val="00453DD9"/>
    <w:rsid w:val="00466A71"/>
    <w:rsid w:val="004773A5"/>
    <w:rsid w:val="00490AB9"/>
    <w:rsid w:val="00492FEE"/>
    <w:rsid w:val="0049568B"/>
    <w:rsid w:val="004962E3"/>
    <w:rsid w:val="004A0DC4"/>
    <w:rsid w:val="004B746E"/>
    <w:rsid w:val="004C0412"/>
    <w:rsid w:val="004D3C69"/>
    <w:rsid w:val="004E14F9"/>
    <w:rsid w:val="005028AC"/>
    <w:rsid w:val="00512DA5"/>
    <w:rsid w:val="0052444D"/>
    <w:rsid w:val="00543E17"/>
    <w:rsid w:val="005450A5"/>
    <w:rsid w:val="005464E3"/>
    <w:rsid w:val="005549F3"/>
    <w:rsid w:val="00557777"/>
    <w:rsid w:val="005856A0"/>
    <w:rsid w:val="00597D90"/>
    <w:rsid w:val="005A2561"/>
    <w:rsid w:val="005A47B3"/>
    <w:rsid w:val="005A4F0D"/>
    <w:rsid w:val="005C3291"/>
    <w:rsid w:val="005D0051"/>
    <w:rsid w:val="005D3573"/>
    <w:rsid w:val="005D718D"/>
    <w:rsid w:val="005E6426"/>
    <w:rsid w:val="005F2B74"/>
    <w:rsid w:val="005F537A"/>
    <w:rsid w:val="005F6C93"/>
    <w:rsid w:val="00607B30"/>
    <w:rsid w:val="00611E6E"/>
    <w:rsid w:val="00612235"/>
    <w:rsid w:val="006128E0"/>
    <w:rsid w:val="006269EC"/>
    <w:rsid w:val="0063682E"/>
    <w:rsid w:val="00642DF1"/>
    <w:rsid w:val="00650F9A"/>
    <w:rsid w:val="006543C0"/>
    <w:rsid w:val="00657A01"/>
    <w:rsid w:val="00657EEE"/>
    <w:rsid w:val="006700D2"/>
    <w:rsid w:val="00691588"/>
    <w:rsid w:val="00692D0F"/>
    <w:rsid w:val="006944F0"/>
    <w:rsid w:val="006A5253"/>
    <w:rsid w:val="006B03C5"/>
    <w:rsid w:val="006B1B1E"/>
    <w:rsid w:val="006B1F0B"/>
    <w:rsid w:val="006C4A38"/>
    <w:rsid w:val="006D3D34"/>
    <w:rsid w:val="006F432F"/>
    <w:rsid w:val="0070246F"/>
    <w:rsid w:val="007139E4"/>
    <w:rsid w:val="007269B6"/>
    <w:rsid w:val="00731D97"/>
    <w:rsid w:val="007342C9"/>
    <w:rsid w:val="00757239"/>
    <w:rsid w:val="00785B9C"/>
    <w:rsid w:val="00796B98"/>
    <w:rsid w:val="00797989"/>
    <w:rsid w:val="007B23BB"/>
    <w:rsid w:val="007C0AB7"/>
    <w:rsid w:val="007C1D5F"/>
    <w:rsid w:val="007C616F"/>
    <w:rsid w:val="007C7714"/>
    <w:rsid w:val="007D548C"/>
    <w:rsid w:val="007E775E"/>
    <w:rsid w:val="00807A1A"/>
    <w:rsid w:val="00811C05"/>
    <w:rsid w:val="00823F57"/>
    <w:rsid w:val="00834B91"/>
    <w:rsid w:val="00865AD8"/>
    <w:rsid w:val="00874387"/>
    <w:rsid w:val="00896FC8"/>
    <w:rsid w:val="008C4945"/>
    <w:rsid w:val="008C4E66"/>
    <w:rsid w:val="008C71E2"/>
    <w:rsid w:val="008D5B16"/>
    <w:rsid w:val="008E02C0"/>
    <w:rsid w:val="008F49F7"/>
    <w:rsid w:val="0090678F"/>
    <w:rsid w:val="009067E5"/>
    <w:rsid w:val="009448A3"/>
    <w:rsid w:val="00944E95"/>
    <w:rsid w:val="00950242"/>
    <w:rsid w:val="0095340F"/>
    <w:rsid w:val="00955668"/>
    <w:rsid w:val="00960FD1"/>
    <w:rsid w:val="0096586A"/>
    <w:rsid w:val="009A23D5"/>
    <w:rsid w:val="009A6299"/>
    <w:rsid w:val="009A7BD1"/>
    <w:rsid w:val="009D087D"/>
    <w:rsid w:val="009F0E89"/>
    <w:rsid w:val="00A002D5"/>
    <w:rsid w:val="00A0049F"/>
    <w:rsid w:val="00A12B14"/>
    <w:rsid w:val="00A13138"/>
    <w:rsid w:val="00A20C8E"/>
    <w:rsid w:val="00A27748"/>
    <w:rsid w:val="00A365EE"/>
    <w:rsid w:val="00A45B43"/>
    <w:rsid w:val="00A542BE"/>
    <w:rsid w:val="00A67FD3"/>
    <w:rsid w:val="00A749C8"/>
    <w:rsid w:val="00A83738"/>
    <w:rsid w:val="00A87908"/>
    <w:rsid w:val="00AC2739"/>
    <w:rsid w:val="00AE1230"/>
    <w:rsid w:val="00AE49E6"/>
    <w:rsid w:val="00AF358D"/>
    <w:rsid w:val="00B05C5F"/>
    <w:rsid w:val="00B066D3"/>
    <w:rsid w:val="00B417D1"/>
    <w:rsid w:val="00B573B4"/>
    <w:rsid w:val="00B63553"/>
    <w:rsid w:val="00B81708"/>
    <w:rsid w:val="00BA2739"/>
    <w:rsid w:val="00BB4E38"/>
    <w:rsid w:val="00BB5824"/>
    <w:rsid w:val="00BD6ACE"/>
    <w:rsid w:val="00BD717E"/>
    <w:rsid w:val="00C27EE5"/>
    <w:rsid w:val="00C3768B"/>
    <w:rsid w:val="00C56A00"/>
    <w:rsid w:val="00C56B14"/>
    <w:rsid w:val="00C62136"/>
    <w:rsid w:val="00C75AB5"/>
    <w:rsid w:val="00C96A21"/>
    <w:rsid w:val="00CA3A75"/>
    <w:rsid w:val="00CB2755"/>
    <w:rsid w:val="00CB74F3"/>
    <w:rsid w:val="00D06E80"/>
    <w:rsid w:val="00D070DE"/>
    <w:rsid w:val="00D41849"/>
    <w:rsid w:val="00D62D89"/>
    <w:rsid w:val="00D7257E"/>
    <w:rsid w:val="00D8450A"/>
    <w:rsid w:val="00D9237D"/>
    <w:rsid w:val="00DA7240"/>
    <w:rsid w:val="00DD188B"/>
    <w:rsid w:val="00DE0F10"/>
    <w:rsid w:val="00E130C4"/>
    <w:rsid w:val="00E15842"/>
    <w:rsid w:val="00E163C9"/>
    <w:rsid w:val="00E175CD"/>
    <w:rsid w:val="00E1766A"/>
    <w:rsid w:val="00E2446A"/>
    <w:rsid w:val="00E275DC"/>
    <w:rsid w:val="00E3799C"/>
    <w:rsid w:val="00E64B3A"/>
    <w:rsid w:val="00E751A7"/>
    <w:rsid w:val="00E85CF5"/>
    <w:rsid w:val="00E8702D"/>
    <w:rsid w:val="00E8731C"/>
    <w:rsid w:val="00E9300D"/>
    <w:rsid w:val="00EA41BE"/>
    <w:rsid w:val="00EC6E7F"/>
    <w:rsid w:val="00EE4669"/>
    <w:rsid w:val="00F00501"/>
    <w:rsid w:val="00F075E2"/>
    <w:rsid w:val="00F13070"/>
    <w:rsid w:val="00F3193B"/>
    <w:rsid w:val="00F35DAB"/>
    <w:rsid w:val="00F37E80"/>
    <w:rsid w:val="00F44C2A"/>
    <w:rsid w:val="00F54A5D"/>
    <w:rsid w:val="00F63BF9"/>
    <w:rsid w:val="00F67F69"/>
    <w:rsid w:val="00F7743A"/>
    <w:rsid w:val="00F8113C"/>
    <w:rsid w:val="00F84CE8"/>
    <w:rsid w:val="00F87DF4"/>
    <w:rsid w:val="00FB3035"/>
    <w:rsid w:val="00FB470E"/>
    <w:rsid w:val="00FB5151"/>
    <w:rsid w:val="00FC2DBF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09D5DD"/>
  <w14:defaultImageDpi w14:val="0"/>
  <w15:docId w15:val="{73F68CC6-1932-4070-87C3-34A6A8EA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2FEE"/>
    <w:pPr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4"/>
      <w:szCs w:val="24"/>
      <w:lang w:val="x-none" w:eastAsia="de-DE"/>
    </w:rPr>
  </w:style>
  <w:style w:type="table" w:styleId="Tabellenraster">
    <w:name w:val="Table Grid"/>
    <w:basedOn w:val="NormaleTabelle"/>
    <w:uiPriority w:val="99"/>
    <w:rsid w:val="009A6299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333906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2446A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YS\myCloud\Schulsekretariat\Schule%20zu%20Hause\Anmeldung_Kindergarten2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Anmeldung_Kindergarten2(5)</Template>
  <TotalTime>0</TotalTime>
  <Pages>2</Pages>
  <Words>170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Bildungsdirektion des Kt. Zürich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MATHYS</dc:creator>
  <cp:keywords/>
  <dc:description/>
  <cp:lastModifiedBy>Mathys Sandra</cp:lastModifiedBy>
  <cp:revision>6</cp:revision>
  <cp:lastPrinted>2024-01-11T08:28:00Z</cp:lastPrinted>
  <dcterms:created xsi:type="dcterms:W3CDTF">2024-01-11T08:23:00Z</dcterms:created>
  <dcterms:modified xsi:type="dcterms:W3CDTF">2024-01-11T08:32:00Z</dcterms:modified>
</cp:coreProperties>
</file>